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B58E" w14:textId="77777777" w:rsidR="00514D51" w:rsidRDefault="00514D51">
      <w:pPr>
        <w:pStyle w:val="3"/>
      </w:pPr>
      <w:r>
        <w:t>ΥΠΕΥΘΥΝΗ ΔΗΛΩΣΗ</w:t>
      </w:r>
    </w:p>
    <w:p w14:paraId="0941F7EF" w14:textId="77777777" w:rsidR="00514D51" w:rsidRDefault="00514D5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42D13C4E" w14:textId="77777777" w:rsidR="00514D51" w:rsidRDefault="00514D51">
      <w:pPr>
        <w:pStyle w:val="a3"/>
        <w:tabs>
          <w:tab w:val="clear" w:pos="4153"/>
          <w:tab w:val="clear" w:pos="8306"/>
        </w:tabs>
      </w:pPr>
    </w:p>
    <w:p w14:paraId="700343D1" w14:textId="77777777" w:rsidR="00514D51" w:rsidRDefault="00514D5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484D8DB4" w14:textId="77777777" w:rsidR="00514D51" w:rsidRDefault="00514D5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62421811" w14:textId="77777777" w:rsidR="00514D51" w:rsidRDefault="00514D5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14D51" w14:paraId="3CC010C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CA230AD" w14:textId="77777777" w:rsidR="00514D51" w:rsidRDefault="00514D5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153210ED" w14:textId="7A38EC33" w:rsidR="00514D51" w:rsidRDefault="00A24AC8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Δ.Δ.Ε.</w:t>
            </w:r>
            <w:r w:rsidR="004C5433">
              <w:rPr>
                <w:rFonts w:ascii="Courier New" w:hAnsi="Courier New"/>
                <w:b/>
                <w:color w:val="000080"/>
              </w:rPr>
              <w:t xml:space="preserve"> ΒΟΙΩΤΙΑΣ</w:t>
            </w:r>
          </w:p>
        </w:tc>
      </w:tr>
      <w:tr w:rsidR="00514D51" w14:paraId="62BF119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F50F42B" w14:textId="77777777" w:rsidR="00514D51" w:rsidRDefault="00514D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4FB3E6D8" w14:textId="77777777" w:rsidR="00514D51" w:rsidRDefault="00514D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43ABC269" w14:textId="77777777" w:rsidR="00514D51" w:rsidRDefault="00514D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F4E1D19" w14:textId="77777777" w:rsidR="00514D51" w:rsidRDefault="00514D5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514D51" w14:paraId="4CF0F90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7128899" w14:textId="77777777"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7D0F3F01" w14:textId="77777777" w:rsidR="00514D51" w:rsidRDefault="00514D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14D51" w14:paraId="588A4A6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38D8E14" w14:textId="77777777"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789072A0" w14:textId="77777777" w:rsidR="00514D51" w:rsidRDefault="00514D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14D51" w14:paraId="49A0D4F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C552902" w14:textId="77777777" w:rsidR="00514D51" w:rsidRDefault="00514D5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7A131886" w14:textId="77777777" w:rsidR="00514D51" w:rsidRDefault="00514D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14D51" w14:paraId="2F200B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3DE2" w14:textId="77777777"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D062" w14:textId="77777777" w:rsidR="00514D51" w:rsidRDefault="00514D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14D51" w14:paraId="0223578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B71AD42" w14:textId="77777777"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5310AB7F" w14:textId="77777777" w:rsidR="00514D51" w:rsidRDefault="00514D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418FFDFB" w14:textId="77777777"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C0F4DAA" w14:textId="77777777" w:rsidR="00514D51" w:rsidRDefault="00514D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514D51" w14:paraId="0A688029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0E20860" w14:textId="77777777"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1A680A0B" w14:textId="77777777" w:rsidR="00514D51" w:rsidRDefault="00514D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24561733" w14:textId="77777777"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15C4B2C8" w14:textId="77777777" w:rsidR="00514D51" w:rsidRDefault="00514D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360B5F6D" w14:textId="77777777"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D5897FC" w14:textId="77777777" w:rsidR="00514D51" w:rsidRDefault="00514D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7ACB9202" w14:textId="77777777"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6EAD537B" w14:textId="77777777" w:rsidR="00514D51" w:rsidRDefault="00514D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514D51" w14:paraId="47A5B187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6095CB7" w14:textId="77777777"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1036BEB0" w14:textId="77777777" w:rsidR="00514D51" w:rsidRDefault="00514D5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F3E1020" w14:textId="77777777" w:rsidR="00514D51" w:rsidRDefault="00514D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14:paraId="2AFD5938" w14:textId="77777777" w:rsidR="00514D51" w:rsidRDefault="00514D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45478A8" w14:textId="77777777" w:rsidR="00514D51" w:rsidRDefault="00514D5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3A98627B" w14:textId="77777777" w:rsidR="00514D51" w:rsidRDefault="00514D51">
      <w:pPr>
        <w:rPr>
          <w:rFonts w:ascii="Arial" w:hAnsi="Arial"/>
          <w:b/>
          <w:sz w:val="28"/>
        </w:rPr>
      </w:pPr>
    </w:p>
    <w:p w14:paraId="0306EBBE" w14:textId="77777777" w:rsidR="00514D51" w:rsidRDefault="00514D51">
      <w:pPr>
        <w:rPr>
          <w:sz w:val="16"/>
        </w:rPr>
      </w:pPr>
    </w:p>
    <w:p w14:paraId="3B8E9072" w14:textId="77777777" w:rsidR="00514D51" w:rsidRDefault="00514D51">
      <w:pPr>
        <w:sectPr w:rsidR="00514D51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9"/>
      </w:tblGrid>
      <w:tr w:rsidR="00514D51" w14:paraId="3DBD34FC" w14:textId="77777777" w:rsidTr="0030698F">
        <w:trPr>
          <w:trHeight w:val="63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14:paraId="674836A3" w14:textId="77777777" w:rsidR="00514D51" w:rsidRDefault="00514D51">
            <w:pPr>
              <w:ind w:right="124"/>
              <w:rPr>
                <w:rFonts w:ascii="Arial" w:hAnsi="Arial"/>
                <w:sz w:val="18"/>
              </w:rPr>
            </w:pPr>
          </w:p>
          <w:p w14:paraId="5864F829" w14:textId="77777777" w:rsidR="00514D51" w:rsidRDefault="00514D51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14:paraId="34911AC8" w14:textId="77777777" w:rsidR="00165B83" w:rsidRDefault="00165B83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514D51" w14:paraId="3AB979F2" w14:textId="77777777" w:rsidTr="0030698F">
        <w:trPr>
          <w:trHeight w:val="2601"/>
        </w:trPr>
        <w:tc>
          <w:tcPr>
            <w:tcW w:w="1029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EA68895" w14:textId="77777777" w:rsidR="00165B83" w:rsidRPr="00E966A3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66A3">
              <w:rPr>
                <w:rFonts w:ascii="Arial" w:hAnsi="Arial" w:cs="Arial"/>
                <w:i/>
                <w:sz w:val="20"/>
                <w:szCs w:val="20"/>
              </w:rPr>
              <w:t>α) Δεν έχω την ιδιότητα του δημοσίου υπαλλήλου, υπαλλήλου ΝΠΔΔ και ΟΤΑ  ή, εφ’ όσον έχω την παραπάνω ιδιότητα, υποβάλλω άδεια για τη διδασκαλία σε Φροντιστήρια ή Κέντρα Ξένων Γλωσσών ή για κατ’οίκον διδασκαλία χορηγηθείσα από το αρμόδιο προς τούτο όργανο σύμφωνα με τις παραγράφους 1 και 2 του άρθρου 31 του ν.3528/2007(ΦΕΚ26/τΑ/9-2-2007) και την παράγραφο 2 του άρθρου 38 του ν.3584/2007 (ΦΕΚ143/τΑ/28-6-2007)</w:t>
            </w:r>
            <w:r w:rsidR="004F1216" w:rsidRPr="00E966A3">
              <w:rPr>
                <w:rFonts w:ascii="Arial" w:hAnsi="Arial" w:cs="Arial"/>
                <w:i/>
                <w:sz w:val="20"/>
                <w:szCs w:val="20"/>
              </w:rPr>
              <w:t>, όπως ισχύουν,</w:t>
            </w:r>
          </w:p>
          <w:p w14:paraId="75D27838" w14:textId="77777777" w:rsidR="00165B83" w:rsidRPr="00E966A3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66A3">
              <w:rPr>
                <w:rFonts w:ascii="Arial" w:hAnsi="Arial" w:cs="Arial"/>
                <w:i/>
                <w:sz w:val="20"/>
                <w:szCs w:val="20"/>
              </w:rPr>
              <w:t>β) δεν έχω καταδικαστεί ή παραπεμφθεί με τελεσίδικο βούλευμα σύμφωνα με τα άρθρα 8 και 9 του Υπαλληλικού Κώδικα (ν. 3528/2007, Α΄ 26) όπως τροποποιήθηκε και ισχύει</w:t>
            </w:r>
            <w:r w:rsidR="004F1216" w:rsidRPr="00E966A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E966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65AF01C" w14:textId="77777777" w:rsidR="001E1901" w:rsidRPr="00E966A3" w:rsidRDefault="00165B83" w:rsidP="001E1901">
            <w:pPr>
              <w:pStyle w:val="a7"/>
              <w:spacing w:line="288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6A3">
              <w:rPr>
                <w:rFonts w:ascii="Arial" w:hAnsi="Arial" w:cs="Arial"/>
                <w:i/>
                <w:sz w:val="20"/>
                <w:szCs w:val="20"/>
              </w:rPr>
              <w:t xml:space="preserve">γ) </w:t>
            </w:r>
            <w:r w:rsidRPr="00E966A3">
              <w:rPr>
                <w:rFonts w:ascii="Arial" w:hAnsi="Arial" w:cs="Arial"/>
                <w:sz w:val="20"/>
                <w:szCs w:val="20"/>
              </w:rPr>
              <w:t>δεν έχω απολυθεί από θέση δημοσίου υπαλλήλου ή ιδιωτικού εκπαιδευτικού ή διδάσκοντος στα φροντιστήρια ή κέντρα ξένων γλωσσών, για λόγους πειθαρχικούς ή για ανεπάρκεια σ</w:t>
            </w:r>
            <w:r w:rsidR="004F1216" w:rsidRPr="00E966A3">
              <w:rPr>
                <w:rFonts w:ascii="Arial" w:hAnsi="Arial" w:cs="Arial"/>
                <w:sz w:val="20"/>
                <w:szCs w:val="20"/>
              </w:rPr>
              <w:t>την εκτέλεση των καθηκόντων μου</w:t>
            </w:r>
          </w:p>
          <w:p w14:paraId="09BA2E14" w14:textId="77777777" w:rsidR="00E966A3" w:rsidRPr="00E966A3" w:rsidRDefault="002B0017" w:rsidP="0030698F">
            <w:pPr>
              <w:pStyle w:val="2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right="482"/>
              <w:jc w:val="left"/>
              <w:rPr>
                <w:rFonts w:ascii="Arial" w:hAnsi="Arial" w:cs="Arial"/>
                <w:szCs w:val="20"/>
              </w:rPr>
            </w:pPr>
            <w:r w:rsidRPr="002B0017">
              <w:rPr>
                <w:rFonts w:ascii="Arial" w:hAnsi="Arial" w:cs="Arial"/>
                <w:i/>
                <w:szCs w:val="20"/>
              </w:rPr>
              <w:t xml:space="preserve"> </w:t>
            </w:r>
            <w:r w:rsidR="0030698F">
              <w:rPr>
                <w:rFonts w:ascii="Arial" w:hAnsi="Arial" w:cs="Arial"/>
                <w:i/>
                <w:szCs w:val="20"/>
              </w:rPr>
              <w:t xml:space="preserve">δ) </w:t>
            </w:r>
            <w:r w:rsidR="00E966A3">
              <w:rPr>
                <w:rFonts w:ascii="Arial" w:hAnsi="Arial" w:cs="Arial"/>
                <w:szCs w:val="20"/>
              </w:rPr>
              <w:t>Αποδέχομαι τη</w:t>
            </w:r>
            <w:r w:rsidR="00E966A3" w:rsidRPr="00E966A3">
              <w:rPr>
                <w:rFonts w:ascii="Arial" w:hAnsi="Arial" w:cs="Arial"/>
                <w:szCs w:val="20"/>
              </w:rPr>
              <w:t xml:space="preserve"> χρήση, στατιστική επεξεργασία και δημοσιοποίηση των στοιχείων</w:t>
            </w:r>
            <w:r w:rsidR="00E966A3">
              <w:rPr>
                <w:rFonts w:ascii="Arial" w:hAnsi="Arial" w:cs="Arial"/>
                <w:szCs w:val="20"/>
              </w:rPr>
              <w:t>, σύμφωνα με τις σχετικές διατάξεις.</w:t>
            </w:r>
            <w:r w:rsidR="00E966A3" w:rsidRPr="00E966A3">
              <w:rPr>
                <w:rFonts w:ascii="Arial" w:hAnsi="Arial" w:cs="Arial"/>
                <w:szCs w:val="20"/>
              </w:rPr>
              <w:t xml:space="preserve"> </w:t>
            </w:r>
          </w:p>
          <w:p w14:paraId="468668D1" w14:textId="77777777" w:rsidR="0030698F" w:rsidRDefault="0030698F" w:rsidP="0030698F">
            <w:pPr>
              <w:pStyle w:val="a6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Ημερομηνία</w:t>
            </w:r>
            <w:r w:rsidRPr="00BE4EDB">
              <w:rPr>
                <w:sz w:val="16"/>
              </w:rPr>
              <w:t xml:space="preserve">:      </w:t>
            </w:r>
            <w:r w:rsidRPr="00BE4EDB">
              <w:rPr>
                <w:rFonts w:ascii="Courier New" w:hAnsi="Courier New"/>
                <w:b/>
                <w:color w:val="000080"/>
                <w:sz w:val="24"/>
              </w:rPr>
              <w:t>../../20...</w:t>
            </w:r>
          </w:p>
          <w:p w14:paraId="2D6FF291" w14:textId="77777777" w:rsidR="00B453DB" w:rsidRPr="00165B83" w:rsidRDefault="00B453DB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78880783" w14:textId="77777777" w:rsidR="00514D51" w:rsidRPr="0030698F" w:rsidRDefault="0030698F" w:rsidP="0030698F">
      <w:r>
        <w:t xml:space="preserve">    </w:t>
      </w:r>
    </w:p>
    <w:p w14:paraId="15951B30" w14:textId="77777777" w:rsidR="00514D51" w:rsidRDefault="00BE4EDB" w:rsidP="00BE4EDB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514D51">
        <w:rPr>
          <w:sz w:val="16"/>
        </w:rPr>
        <w:t>Ο – Η Δηλών</w:t>
      </w:r>
      <w:r w:rsidR="00393EA5">
        <w:rPr>
          <w:sz w:val="16"/>
        </w:rPr>
        <w:t>/ούσα</w:t>
      </w:r>
    </w:p>
    <w:p w14:paraId="1440B7D0" w14:textId="77777777" w:rsidR="00514D51" w:rsidRDefault="00514D51">
      <w:pPr>
        <w:pStyle w:val="a6"/>
        <w:ind w:left="0"/>
        <w:jc w:val="right"/>
        <w:rPr>
          <w:sz w:val="16"/>
        </w:rPr>
      </w:pPr>
    </w:p>
    <w:p w14:paraId="11D862F5" w14:textId="77777777" w:rsidR="00514D51" w:rsidRPr="00BE4EDB" w:rsidRDefault="00514D51">
      <w:pPr>
        <w:pStyle w:val="a6"/>
        <w:ind w:left="0"/>
        <w:jc w:val="right"/>
        <w:rPr>
          <w:sz w:val="16"/>
        </w:rPr>
      </w:pPr>
    </w:p>
    <w:p w14:paraId="355913EA" w14:textId="77777777" w:rsidR="00C177E2" w:rsidRDefault="00C177E2" w:rsidP="00C177E2">
      <w:pPr>
        <w:pStyle w:val="a6"/>
        <w:ind w:left="0" w:right="484"/>
        <w:rPr>
          <w:sz w:val="16"/>
        </w:rPr>
      </w:pPr>
    </w:p>
    <w:p w14:paraId="355DD9B7" w14:textId="77777777" w:rsidR="00C177E2" w:rsidRDefault="00C177E2" w:rsidP="00C177E2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</w:t>
      </w:r>
    </w:p>
    <w:p w14:paraId="6C7615EC" w14:textId="77777777" w:rsidR="00514D51" w:rsidRDefault="00C177E2" w:rsidP="00C177E2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</w:t>
      </w:r>
      <w:r w:rsidR="00165B83">
        <w:rPr>
          <w:sz w:val="16"/>
        </w:rPr>
        <w:t>(Υπογραφή)</w:t>
      </w:r>
    </w:p>
    <w:p w14:paraId="0933F3C7" w14:textId="77777777" w:rsidR="0030698F" w:rsidRPr="00165B83" w:rsidRDefault="0030698F" w:rsidP="00C177E2">
      <w:pPr>
        <w:pStyle w:val="a6"/>
        <w:ind w:left="0" w:right="484"/>
        <w:rPr>
          <w:sz w:val="16"/>
        </w:rPr>
      </w:pPr>
    </w:p>
    <w:p w14:paraId="291BC248" w14:textId="77777777" w:rsidR="00514D51" w:rsidRDefault="00514D5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8F90558" w14:textId="77777777" w:rsidR="00514D51" w:rsidRDefault="00514D5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44EDBDB" w14:textId="77777777" w:rsidR="00514D51" w:rsidRPr="00165B83" w:rsidRDefault="00514D51" w:rsidP="0030698F">
      <w:pPr>
        <w:pStyle w:val="a6"/>
        <w:jc w:val="both"/>
        <w:rPr>
          <w:sz w:val="18"/>
        </w:rPr>
      </w:pPr>
      <w:r>
        <w:rPr>
          <w:sz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</w:t>
      </w:r>
      <w:r w:rsidR="0030698F">
        <w:rPr>
          <w:sz w:val="18"/>
        </w:rPr>
        <w:t xml:space="preserve">ετών </w:t>
      </w:r>
      <w:r>
        <w:rPr>
          <w:sz w:val="18"/>
        </w:rPr>
        <w:t xml:space="preserve">(4) Σε περίπτωση ανεπάρκειας χώρου η δήλωση συνεχίζεται στην πίσω όψη της και υπογράφεται </w:t>
      </w:r>
      <w:r w:rsidR="00165B83">
        <w:rPr>
          <w:sz w:val="18"/>
        </w:rPr>
        <w:t>από τον δηλούντα ή την δηλούσα.</w:t>
      </w:r>
    </w:p>
    <w:sectPr w:rsidR="00514D51" w:rsidRPr="00165B83" w:rsidSect="00165B83">
      <w:headerReference w:type="default" r:id="rId8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4036" w14:textId="77777777" w:rsidR="00C44418" w:rsidRDefault="00C44418">
      <w:r>
        <w:separator/>
      </w:r>
    </w:p>
  </w:endnote>
  <w:endnote w:type="continuationSeparator" w:id="0">
    <w:p w14:paraId="12CF2405" w14:textId="77777777" w:rsidR="00C44418" w:rsidRDefault="00C4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8C2D" w14:textId="77777777" w:rsidR="00C44418" w:rsidRDefault="00C44418">
      <w:r>
        <w:separator/>
      </w:r>
    </w:p>
  </w:footnote>
  <w:footnote w:type="continuationSeparator" w:id="0">
    <w:p w14:paraId="3643783E" w14:textId="77777777" w:rsidR="00C44418" w:rsidRDefault="00C4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F9A5" w14:textId="77777777" w:rsidR="00514D51" w:rsidRDefault="00ED619D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1DEB1765" wp14:editId="5EED3703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E311" w14:textId="77777777" w:rsidR="00514D51" w:rsidRDefault="00514D5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580E7C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5E7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901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0C5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08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6B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8D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C9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C37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1A5EDC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F3A33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04A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46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E27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0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A6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2C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DE1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8C4CEB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6FEC8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6DBAF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08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68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7428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0B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48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77A1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191C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76E7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44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0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E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EA4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46F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C2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80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B73025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75054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087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87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45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000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6D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60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5AC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BB866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3AAD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2A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08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A8F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829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960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A6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621F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DC"/>
    <w:rsid w:val="000455BC"/>
    <w:rsid w:val="00046F01"/>
    <w:rsid w:val="0004723B"/>
    <w:rsid w:val="000A3864"/>
    <w:rsid w:val="000F07FE"/>
    <w:rsid w:val="000F3B91"/>
    <w:rsid w:val="00165B83"/>
    <w:rsid w:val="001A73BD"/>
    <w:rsid w:val="001E1901"/>
    <w:rsid w:val="002B0017"/>
    <w:rsid w:val="002E78E3"/>
    <w:rsid w:val="002F3462"/>
    <w:rsid w:val="002F43DC"/>
    <w:rsid w:val="0030698F"/>
    <w:rsid w:val="003231D0"/>
    <w:rsid w:val="00393EA5"/>
    <w:rsid w:val="003B3EB7"/>
    <w:rsid w:val="003F1F0F"/>
    <w:rsid w:val="003F5813"/>
    <w:rsid w:val="004C5433"/>
    <w:rsid w:val="004F1216"/>
    <w:rsid w:val="005027BC"/>
    <w:rsid w:val="00502BAF"/>
    <w:rsid w:val="00514D51"/>
    <w:rsid w:val="005C3D05"/>
    <w:rsid w:val="0063590A"/>
    <w:rsid w:val="00741A71"/>
    <w:rsid w:val="007E1F4F"/>
    <w:rsid w:val="007F33C7"/>
    <w:rsid w:val="008A5069"/>
    <w:rsid w:val="009101EC"/>
    <w:rsid w:val="009B3D10"/>
    <w:rsid w:val="009F49BD"/>
    <w:rsid w:val="00A24AC8"/>
    <w:rsid w:val="00A85D67"/>
    <w:rsid w:val="00B453DB"/>
    <w:rsid w:val="00B4775C"/>
    <w:rsid w:val="00BE4EDB"/>
    <w:rsid w:val="00C177E2"/>
    <w:rsid w:val="00C44418"/>
    <w:rsid w:val="00D30F8D"/>
    <w:rsid w:val="00D36205"/>
    <w:rsid w:val="00D5341B"/>
    <w:rsid w:val="00D66205"/>
    <w:rsid w:val="00D77BF3"/>
    <w:rsid w:val="00D83360"/>
    <w:rsid w:val="00E966A3"/>
    <w:rsid w:val="00ED619D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AE62A1C"/>
  <w15:docId w15:val="{F173A548-FC8C-4797-BF6C-AE93C446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3BD"/>
    <w:rPr>
      <w:sz w:val="24"/>
      <w:szCs w:val="24"/>
    </w:rPr>
  </w:style>
  <w:style w:type="paragraph" w:styleId="1">
    <w:name w:val="heading 1"/>
    <w:basedOn w:val="a"/>
    <w:next w:val="a"/>
    <w:qFormat/>
    <w:rsid w:val="001A73B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A73B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1A73B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1A73B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1A73B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1A73B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1A73B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1A73B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A73B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A73BD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1A73BD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1A73B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1A73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1A73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1A73BD"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165B83"/>
    <w:pPr>
      <w:ind w:left="720"/>
      <w:contextualSpacing/>
    </w:pPr>
    <w:rPr>
      <w:rFonts w:ascii="New York" w:hAnsi="New York" w:cs="New York"/>
    </w:rPr>
  </w:style>
  <w:style w:type="paragraph" w:styleId="a8">
    <w:name w:val="Balloon Text"/>
    <w:basedOn w:val="a"/>
    <w:link w:val="Char"/>
    <w:uiPriority w:val="99"/>
    <w:semiHidden/>
    <w:unhideWhenUsed/>
    <w:rsid w:val="00E966A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E96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Φωτεινή</cp:lastModifiedBy>
  <cp:revision>3</cp:revision>
  <cp:lastPrinted>2004-03-21T18:55:00Z</cp:lastPrinted>
  <dcterms:created xsi:type="dcterms:W3CDTF">2021-08-05T10:07:00Z</dcterms:created>
  <dcterms:modified xsi:type="dcterms:W3CDTF">2021-08-18T10:10:00Z</dcterms:modified>
</cp:coreProperties>
</file>