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0" w:rsidRDefault="00754080">
      <w:pPr>
        <w:pStyle w:val="3"/>
      </w:pPr>
      <w:r>
        <w:t>ΥΠΕΥΘΥΝΗ ΔΗΛΩΣΗ</w:t>
      </w:r>
    </w:p>
    <w:p w:rsidR="00754080" w:rsidRDefault="007540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54080" w:rsidRDefault="00754080">
      <w:pPr>
        <w:pStyle w:val="a3"/>
        <w:tabs>
          <w:tab w:val="clear" w:pos="4153"/>
          <w:tab w:val="clear" w:pos="8306"/>
        </w:tabs>
      </w:pPr>
    </w:p>
    <w:p w:rsidR="005C011E" w:rsidRDefault="00754080">
      <w:pPr>
        <w:pStyle w:val="20"/>
        <w:ind w:right="484"/>
        <w:rPr>
          <w:sz w:val="18"/>
          <w:lang w:val="en-US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54080" w:rsidRDefault="00754080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754080" w:rsidRDefault="007540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54080" w:rsidRDefault="00613E37" w:rsidP="00613E37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Διεύθυνση Δευτεροβάθμιας Εκπαίδευσης Βοιωτίας</w:t>
            </w: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r w:rsidR="00E62D08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54080" w:rsidRDefault="00754080">
      <w:pPr>
        <w:rPr>
          <w:rFonts w:ascii="Arial" w:hAnsi="Arial" w:cs="Arial"/>
          <w:b/>
          <w:bCs/>
          <w:sz w:val="28"/>
        </w:rPr>
      </w:pPr>
    </w:p>
    <w:p w:rsidR="00754080" w:rsidRDefault="00754080">
      <w:pPr>
        <w:rPr>
          <w:sz w:val="16"/>
        </w:rPr>
      </w:pPr>
    </w:p>
    <w:p w:rsidR="00754080" w:rsidRDefault="00754080">
      <w:pPr>
        <w:sectPr w:rsidR="0075408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54080" w:rsidRPr="008E547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54080" w:rsidRPr="008E547A" w:rsidRDefault="00754080" w:rsidP="00613E37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47A">
              <w:rPr>
                <w:rFonts w:ascii="Arial" w:hAnsi="Arial" w:cs="Arial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8E547A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13E37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="00DC296E">
              <w:rPr>
                <w:rFonts w:ascii="Arial" w:hAnsi="Arial" w:cs="Arial"/>
                <w:sz w:val="20"/>
                <w:szCs w:val="20"/>
              </w:rPr>
              <w:t xml:space="preserve">, που προβλέπονται από </w:t>
            </w:r>
            <w:r w:rsidR="00613E37">
              <w:rPr>
                <w:rFonts w:ascii="Arial" w:hAnsi="Arial" w:cs="Arial"/>
                <w:sz w:val="20"/>
                <w:szCs w:val="20"/>
              </w:rPr>
              <w:t>τις</w:t>
            </w:r>
            <w:r w:rsidRPr="008E547A">
              <w:rPr>
                <w:rFonts w:ascii="Arial" w:hAnsi="Arial" w:cs="Arial"/>
                <w:sz w:val="20"/>
                <w:szCs w:val="20"/>
              </w:rPr>
              <w:t xml:space="preserve"> διατάξεις </w:t>
            </w:r>
            <w:r w:rsidR="00613E37">
              <w:rPr>
                <w:rFonts w:ascii="Arial" w:hAnsi="Arial" w:cs="Arial"/>
                <w:sz w:val="20"/>
                <w:szCs w:val="20"/>
              </w:rPr>
              <w:t>της</w:t>
            </w:r>
            <w:r w:rsidRPr="008E547A">
              <w:rPr>
                <w:rFonts w:ascii="Arial" w:hAnsi="Arial" w:cs="Arial"/>
                <w:sz w:val="20"/>
                <w:szCs w:val="20"/>
              </w:rPr>
              <w:t xml:space="preserve"> παρ. 6 του άρθρου 22 του Ν. 1599/1986, δηλώνω ότι:</w:t>
            </w:r>
          </w:p>
        </w:tc>
      </w:tr>
      <w:tr w:rsidR="00754080" w:rsidRPr="00613E3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4080" w:rsidRPr="00613E37" w:rsidRDefault="00CF0908" w:rsidP="00613E3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E37">
              <w:rPr>
                <w:rFonts w:ascii="Arial" w:hAnsi="Arial" w:cs="Arial"/>
                <w:sz w:val="20"/>
                <w:szCs w:val="20"/>
              </w:rPr>
              <w:t xml:space="preserve">Είμαι αποσπασμένος /η στο ΠΥΣΔΕ/ΠΥΣΠΕ </w:t>
            </w:r>
            <w:r w:rsidR="00613E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613E37" w:rsidRPr="00613E37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</w:p>
        </w:tc>
      </w:tr>
      <w:tr w:rsidR="00754080" w:rsidRPr="00613E3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Pr="00613E37" w:rsidRDefault="00CF0908" w:rsidP="00613E37">
            <w:pPr>
              <w:tabs>
                <w:tab w:val="left" w:pos="7170"/>
              </w:tabs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E37">
              <w:rPr>
                <w:rFonts w:ascii="Arial" w:hAnsi="Arial" w:cs="Arial"/>
                <w:sz w:val="20"/>
                <w:szCs w:val="20"/>
              </w:rPr>
              <w:t>και αδυνατώ να παρουσιαστώ στο σχολείο</w:t>
            </w:r>
            <w:r w:rsidR="00613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CDF" w:rsidRPr="00613E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13E3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13E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3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E3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613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E37" w:rsidRPr="00613E37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  <w:r w:rsidRPr="00613E37">
              <w:rPr>
                <w:rFonts w:ascii="Arial" w:hAnsi="Arial" w:cs="Arial"/>
                <w:sz w:val="20"/>
                <w:szCs w:val="20"/>
              </w:rPr>
              <w:t xml:space="preserve">   προκειμένου να αναλάβω υπηρεσία, </w:t>
            </w:r>
          </w:p>
        </w:tc>
      </w:tr>
      <w:tr w:rsidR="00754080" w:rsidRPr="00613E3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Pr="00613E37" w:rsidRDefault="00613E37" w:rsidP="00E01072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 τη</w:t>
            </w:r>
            <w:r w:rsidR="00CF0908" w:rsidRPr="00613E37">
              <w:rPr>
                <w:rFonts w:ascii="Arial" w:hAnsi="Arial" w:cs="Arial"/>
                <w:sz w:val="20"/>
                <w:szCs w:val="20"/>
              </w:rPr>
              <w:t xml:space="preserve"> λήξη του διδακτικού έτους  201</w:t>
            </w:r>
            <w:r w:rsidR="00E01072">
              <w:rPr>
                <w:rFonts w:ascii="Arial" w:hAnsi="Arial" w:cs="Arial"/>
                <w:sz w:val="20"/>
                <w:szCs w:val="20"/>
              </w:rPr>
              <w:t>9–20</w:t>
            </w:r>
            <w:r w:rsidR="00CF0908" w:rsidRPr="00613E37">
              <w:rPr>
                <w:rFonts w:ascii="Arial" w:hAnsi="Arial" w:cs="Arial"/>
                <w:sz w:val="20"/>
                <w:szCs w:val="20"/>
              </w:rPr>
              <w:t>. Για το λόγο αυτό επιθυμώ να κάνω χρήση της σχετικής διευκόλυνσης</w:t>
            </w:r>
          </w:p>
        </w:tc>
      </w:tr>
      <w:tr w:rsidR="00754080" w:rsidRPr="00613E3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1CE" w:rsidRDefault="006D71CE" w:rsidP="00613E3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E37">
              <w:rPr>
                <w:rFonts w:ascii="Arial" w:hAnsi="Arial" w:cs="Arial"/>
                <w:sz w:val="20"/>
                <w:szCs w:val="20"/>
              </w:rPr>
              <w:t>που περιγράφεται στο</w:t>
            </w:r>
            <w:r w:rsidR="00CF0908" w:rsidRPr="00613E37">
              <w:rPr>
                <w:rFonts w:ascii="Arial" w:hAnsi="Arial" w:cs="Arial"/>
                <w:sz w:val="20"/>
                <w:szCs w:val="20"/>
              </w:rPr>
              <w:t xml:space="preserve"> αριθμ</w:t>
            </w:r>
            <w:r w:rsidRPr="00613E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01072">
              <w:rPr>
                <w:rFonts w:ascii="Calibri" w:hAnsi="Calibri" w:cs="Calibri"/>
              </w:rPr>
              <w:t>81562/Ε2/26-06-2020</w:t>
            </w:r>
            <w:r w:rsidR="00E01072" w:rsidRPr="000721BE">
              <w:rPr>
                <w:rFonts w:ascii="Calibri" w:hAnsi="Calibri" w:cs="Calibri"/>
              </w:rPr>
              <w:t xml:space="preserve"> </w:t>
            </w:r>
            <w:r w:rsidR="00E571A7" w:rsidRPr="00613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E37">
              <w:rPr>
                <w:rFonts w:ascii="Arial" w:hAnsi="Arial" w:cs="Arial"/>
                <w:sz w:val="20"/>
                <w:szCs w:val="20"/>
              </w:rPr>
              <w:t xml:space="preserve">έγγραφο </w:t>
            </w:r>
            <w:r w:rsidR="00E571A7" w:rsidRPr="00613E37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Pr="00613E37">
              <w:rPr>
                <w:rFonts w:ascii="Arial" w:hAnsi="Arial" w:cs="Arial"/>
                <w:sz w:val="20"/>
                <w:szCs w:val="20"/>
              </w:rPr>
              <w:t>Υπουργείου Παιδείας, Έρευνας και Θρησκευμάτων.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204"/>
            </w:tblGrid>
            <w:tr w:rsidR="00F149FE" w:rsidRPr="00613E37" w:rsidTr="00775D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149FE" w:rsidRPr="00613E37" w:rsidRDefault="00F149FE" w:rsidP="00775DEB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Δηλώνω επίσης ότι επικοινώνησα με τον διευθυντή του σχολείου της οριστικής/προσωρινής τοποθέτησής μου και σε συνεννόηση μαζί του ρυθμίστηκε το θέμα της θερινής υπηρεσίας μου.</w:t>
                  </w:r>
                </w:p>
              </w:tc>
            </w:tr>
          </w:tbl>
          <w:p w:rsidR="006D71CE" w:rsidRPr="00613E37" w:rsidRDefault="006D71CE" w:rsidP="00613E3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E37">
              <w:rPr>
                <w:rFonts w:ascii="Arial" w:hAnsi="Arial" w:cs="Arial"/>
                <w:sz w:val="20"/>
                <w:szCs w:val="20"/>
              </w:rPr>
              <w:t>Επιπλέον δηλώνω ότι θα αποστείλω την παρούσα υπεύθυνη δήλωση και ταχυδρομικά στην υπηρεσία σας.</w:t>
            </w:r>
          </w:p>
        </w:tc>
      </w:tr>
      <w:tr w:rsidR="00754080" w:rsidRPr="00613E3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Pr="00613E37" w:rsidRDefault="0075408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E37" w:rsidRDefault="00613E37">
      <w:pPr>
        <w:pStyle w:val="a6"/>
        <w:ind w:left="0" w:right="484"/>
        <w:jc w:val="right"/>
        <w:rPr>
          <w:sz w:val="16"/>
        </w:rPr>
      </w:pPr>
    </w:p>
    <w:p w:rsidR="00613E37" w:rsidRDefault="00613E37">
      <w:pPr>
        <w:pStyle w:val="a6"/>
        <w:ind w:left="0" w:right="484"/>
        <w:jc w:val="right"/>
        <w:rPr>
          <w:sz w:val="16"/>
        </w:rPr>
      </w:pPr>
    </w:p>
    <w:p w:rsidR="00613E37" w:rsidRDefault="00613E37">
      <w:pPr>
        <w:pStyle w:val="a6"/>
        <w:ind w:left="0" w:right="484"/>
        <w:jc w:val="right"/>
        <w:rPr>
          <w:sz w:val="16"/>
        </w:rPr>
      </w:pPr>
    </w:p>
    <w:p w:rsidR="00754080" w:rsidRPr="006D71CE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CF0908">
        <w:rPr>
          <w:sz w:val="16"/>
        </w:rPr>
        <w:t xml:space="preserve">    </w:t>
      </w:r>
      <w:r>
        <w:rPr>
          <w:sz w:val="16"/>
        </w:rPr>
        <w:t xml:space="preserve">    </w:t>
      </w:r>
      <w:r w:rsidR="00D821AB" w:rsidRPr="006D71CE">
        <w:rPr>
          <w:sz w:val="16"/>
        </w:rPr>
        <w:t xml:space="preserve">       </w:t>
      </w:r>
      <w:r w:rsidR="00613E37">
        <w:rPr>
          <w:sz w:val="16"/>
        </w:rPr>
        <w:t xml:space="preserve">  </w:t>
      </w:r>
      <w:r w:rsidR="00F149FE">
        <w:rPr>
          <w:sz w:val="16"/>
        </w:rPr>
        <w:t xml:space="preserve">        </w:t>
      </w:r>
      <w:r>
        <w:rPr>
          <w:sz w:val="16"/>
        </w:rPr>
        <w:t>20</w:t>
      </w:r>
      <w:r w:rsidR="00E01072">
        <w:rPr>
          <w:sz w:val="16"/>
        </w:rPr>
        <w:t>20</w:t>
      </w:r>
    </w:p>
    <w:p w:rsidR="00754080" w:rsidRDefault="00754080">
      <w:pPr>
        <w:pStyle w:val="a6"/>
        <w:ind w:left="0" w:right="484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613E37" w:rsidRDefault="00613E37">
      <w:pPr>
        <w:jc w:val="both"/>
        <w:rPr>
          <w:rFonts w:ascii="Arial" w:hAnsi="Arial" w:cs="Arial"/>
          <w:sz w:val="18"/>
        </w:rPr>
      </w:pPr>
    </w:p>
    <w:p w:rsidR="00613E37" w:rsidRDefault="00613E37">
      <w:pPr>
        <w:jc w:val="both"/>
        <w:rPr>
          <w:rFonts w:ascii="Arial" w:hAnsi="Arial" w:cs="Arial"/>
          <w:sz w:val="18"/>
        </w:rPr>
      </w:pPr>
    </w:p>
    <w:p w:rsidR="00613E37" w:rsidRDefault="00613E37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613E37">
      <w:pPr>
        <w:pStyle w:val="a6"/>
        <w:jc w:val="both"/>
        <w:rPr>
          <w:sz w:val="18"/>
        </w:rPr>
      </w:pPr>
      <w:r>
        <w:rPr>
          <w:sz w:val="18"/>
        </w:rPr>
        <w:t>(1) Αναγράφεται η Διεύθυνση Εκπαίδευσης στην οποία απευθύνεται η Υπεύθυνη Δήλωση</w:t>
      </w:r>
      <w:r w:rsidR="00754080">
        <w:rPr>
          <w:sz w:val="18"/>
        </w:rPr>
        <w:t>.</w:t>
      </w:r>
    </w:p>
    <w:p w:rsidR="00754080" w:rsidRDefault="00613E37">
      <w:pPr>
        <w:pStyle w:val="a6"/>
        <w:jc w:val="both"/>
        <w:rPr>
          <w:sz w:val="18"/>
        </w:rPr>
      </w:pPr>
      <w:r>
        <w:rPr>
          <w:sz w:val="18"/>
        </w:rPr>
        <w:t xml:space="preserve"> (2</w:t>
      </w:r>
      <w:r w:rsidR="00754080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3E37" w:rsidRDefault="00613E37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754080">
        <w:rPr>
          <w:sz w:val="18"/>
        </w:rPr>
        <w:t xml:space="preserve">) </w:t>
      </w:r>
      <w:r>
        <w:rPr>
          <w:sz w:val="18"/>
        </w:rPr>
        <w:t>Γράψτε το όνομα του ΠΥΣΔΕ/ΠΥΣΠΕ που ήσασταν αποσπασμένοι</w:t>
      </w:r>
    </w:p>
    <w:p w:rsidR="00754080" w:rsidRDefault="00613E37">
      <w:pPr>
        <w:pStyle w:val="a6"/>
        <w:jc w:val="both"/>
      </w:pPr>
      <w:r>
        <w:rPr>
          <w:sz w:val="18"/>
        </w:rPr>
        <w:t>(4)Γράψτε το όνομα του σχολείου οριστικής ή προσωρινής σας τοποθέτησης.</w:t>
      </w:r>
    </w:p>
    <w:sectPr w:rsidR="0075408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81" w:rsidRDefault="00B36D81">
      <w:r>
        <w:separator/>
      </w:r>
    </w:p>
  </w:endnote>
  <w:endnote w:type="continuationSeparator" w:id="1">
    <w:p w:rsidR="00B36D81" w:rsidRDefault="00B3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81" w:rsidRDefault="00B36D81">
      <w:r>
        <w:separator/>
      </w:r>
    </w:p>
  </w:footnote>
  <w:footnote w:type="continuationSeparator" w:id="1">
    <w:p w:rsidR="00B36D81" w:rsidRDefault="00B3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88"/>
      <w:gridCol w:w="4732"/>
    </w:tblGrid>
    <w:tr w:rsidR="00754080">
      <w:tblPrEx>
        <w:tblCellMar>
          <w:top w:w="0" w:type="dxa"/>
          <w:bottom w:w="0" w:type="dxa"/>
        </w:tblCellMar>
      </w:tblPrEx>
      <w:tc>
        <w:tcPr>
          <w:tcW w:w="5688" w:type="dxa"/>
        </w:tcPr>
        <w:p w:rsidR="00754080" w:rsidRDefault="00E0107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754080" w:rsidRDefault="0075408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5C011E"/>
    <w:rsid w:val="000E4898"/>
    <w:rsid w:val="001B2F09"/>
    <w:rsid w:val="00315D67"/>
    <w:rsid w:val="003972C7"/>
    <w:rsid w:val="003E64B5"/>
    <w:rsid w:val="00401B6E"/>
    <w:rsid w:val="005C011E"/>
    <w:rsid w:val="00613E37"/>
    <w:rsid w:val="006959E7"/>
    <w:rsid w:val="006D71CE"/>
    <w:rsid w:val="00754080"/>
    <w:rsid w:val="00755802"/>
    <w:rsid w:val="00775DEB"/>
    <w:rsid w:val="008273ED"/>
    <w:rsid w:val="00884CDF"/>
    <w:rsid w:val="008C7D1D"/>
    <w:rsid w:val="008E547A"/>
    <w:rsid w:val="00995613"/>
    <w:rsid w:val="00AA6915"/>
    <w:rsid w:val="00B36D81"/>
    <w:rsid w:val="00BF25E4"/>
    <w:rsid w:val="00CF0908"/>
    <w:rsid w:val="00D20AB0"/>
    <w:rsid w:val="00D821AB"/>
    <w:rsid w:val="00DC296E"/>
    <w:rsid w:val="00DE7299"/>
    <w:rsid w:val="00E01072"/>
    <w:rsid w:val="00E571A7"/>
    <w:rsid w:val="00E62D08"/>
    <w:rsid w:val="00E93765"/>
    <w:rsid w:val="00E96B94"/>
    <w:rsid w:val="00F149FE"/>
    <w:rsid w:val="00F3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324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operator</dc:creator>
  <cp:keywords/>
  <cp:lastModifiedBy>orkopoulos</cp:lastModifiedBy>
  <cp:revision>2</cp:revision>
  <cp:lastPrinted>2003-09-08T11:50:00Z</cp:lastPrinted>
  <dcterms:created xsi:type="dcterms:W3CDTF">2020-06-29T10:26:00Z</dcterms:created>
  <dcterms:modified xsi:type="dcterms:W3CDTF">2020-06-29T10:26:00Z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